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BC" w:rsidRDefault="00FB3A8E" w:rsidP="000969D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 </w:t>
      </w:r>
      <w:r w:rsidR="0081604D"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КОНОМИЧЕСКИХ СУДЕБНЫХ ЭКСПЕРТОВ</w:t>
      </w:r>
    </w:p>
    <w:p w:rsidR="007F0DA1" w:rsidRPr="007F0DA1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969D9" w:rsidRDefault="000969D9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РОССИЙСКИЙ ГОСУДАРСТВЕННЫЙ УНИВЕРСИТЕТ ПРАВОСУДИЯ </w:t>
      </w:r>
    </w:p>
    <w:p w:rsidR="007F0DA1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на профессиональную переподготовку по программе</w:t>
      </w:r>
    </w:p>
    <w:p w:rsidR="0081604D" w:rsidRPr="000969D9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6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«СУДЕБНО - ОЦЕНОЧНАЯ ЭКСПЕРТИЗА»</w:t>
      </w:r>
    </w:p>
    <w:p w:rsidR="0081604D" w:rsidRPr="0081604D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слушатель получает теоретические и практические знания проведения судебной оценочной экспертизы.</w:t>
      </w:r>
    </w:p>
    <w:p w:rsidR="0081604D" w:rsidRPr="0081604D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ведут лекторы из числа профессорско-преподавательского состава Российского государственного университета правосудия, практикующие судебные эксперты, судьи</w:t>
      </w:r>
      <w:r w:rsidR="001E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06CB" w:rsidRDefault="0081604D" w:rsidP="000969D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по программе профессиональной переподготовки </w:t>
      </w:r>
    </w:p>
    <w:p w:rsidR="006D06CB" w:rsidRDefault="0081604D" w:rsidP="000969D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</w:t>
      </w:r>
      <w:proofErr w:type="spellEnd"/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8E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ценочная экспертиза» </w:t>
      </w:r>
    </w:p>
    <w:p w:rsidR="000969D9" w:rsidRDefault="0081604D" w:rsidP="006D06CB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оценщики, имеющие стаж работы не менее </w:t>
      </w:r>
      <w:r w:rsidR="00FF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программы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: 600 часов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86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форма обучения </w:t>
      </w:r>
      <w:r w:rsidR="00864690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B97BBC"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="0075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6A84" w:rsidRPr="00DC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970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мая </w:t>
      </w:r>
      <w:r w:rsidR="000D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A84" w:rsidRPr="00DC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2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3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FB3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</w:t>
      </w:r>
      <w:r w:rsidR="00FB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A84" w:rsidRPr="00DC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DC6A84" w:rsidRPr="00DC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 ул. </w:t>
      </w:r>
      <w:proofErr w:type="spellStart"/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Новочеремушкинская</w:t>
      </w:r>
      <w:proofErr w:type="spellEnd"/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, 69</w:t>
      </w:r>
    </w:p>
    <w:p w:rsidR="005F514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Занятия ведут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514C" w:rsidRPr="002A04B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>-  лекторы из числа профессорско-преподавательского состава</w:t>
      </w:r>
    </w:p>
    <w:p w:rsidR="005F514C" w:rsidRPr="002A04B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 xml:space="preserve">Российского государственного университета правосудия: </w:t>
      </w:r>
    </w:p>
    <w:p w:rsidR="005F514C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Воронцов Дмитрий Олегович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экономических наук, </w:t>
      </w:r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Российского государственного университета правосудия</w:t>
      </w:r>
      <w:proofErr w:type="gramStart"/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научной и методической работе АНО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«Институ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судебных экспертиз», член научно-консультационного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14C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Моисеева Татьяна Федоровна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заведующая кафедрой криминалистики и судебной экспертизы Российского государственного университета правосудия;</w:t>
      </w:r>
    </w:p>
    <w:p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Савицкий Алексей Анатольевич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к.э.н., доцент кафедры судебных экспертиз и криминалистики Российского государственного университета правосудия, вице-президент Союза Финансово-экономических судебных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713">
        <w:t xml:space="preserve">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научно-конс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14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>- практикующие судебные эксперты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F514C" w:rsidRPr="00376B64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Батурина Евгения Владимировна-</w:t>
      </w:r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бухгалтерского учета, анализа и аудита Санкт-Петербургского 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верситета МВД РФ, майор полиции;</w:t>
      </w:r>
    </w:p>
    <w:p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Другаченок</w:t>
      </w:r>
      <w:proofErr w:type="spellEnd"/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Ефимовна -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заместитель генерального директора ООО "Лаборатория независимой оценки "БОЛАРИ", руководитель департамента оценки бизнеса и нематериальных активов ООО</w:t>
      </w: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"Лаборатория независимой оценки</w:t>
      </w: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"БОЛАРИ", член RICS (MRICS)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научно-конс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Евстафьева Екатерина Михайловна -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Старший менеджер Отдел инвестиций и рынков капитала АО «КПМГ»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713">
        <w:t xml:space="preserve">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Карцев Павел Валерьевич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 MRICS. Генеральный директор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Vairus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L.T.D, член Союза Финансово-экономических судебных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14C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272">
        <w:rPr>
          <w:rFonts w:ascii="Times New Roman" w:hAnsi="Times New Roman" w:cs="Times New Roman"/>
          <w:b/>
          <w:color w:val="000000"/>
          <w:sz w:val="28"/>
          <w:szCs w:val="28"/>
        </w:rPr>
        <w:t>Сальников Константин Евгеньевич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05CB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экономических наук, директор АНО «Центр судебных исследований «</w:t>
      </w:r>
      <w:proofErr w:type="spellStart"/>
      <w:r w:rsidR="009805CB">
        <w:rPr>
          <w:rFonts w:ascii="Times New Roman" w:hAnsi="Times New Roman" w:cs="Times New Roman"/>
          <w:color w:val="000000"/>
          <w:sz w:val="28"/>
          <w:szCs w:val="28"/>
        </w:rPr>
        <w:t>Экспертология</w:t>
      </w:r>
      <w:proofErr w:type="spellEnd"/>
      <w:r w:rsidR="009805CB">
        <w:rPr>
          <w:rFonts w:ascii="Times New Roman" w:hAnsi="Times New Roman" w:cs="Times New Roman"/>
          <w:color w:val="000000"/>
          <w:sz w:val="28"/>
          <w:szCs w:val="28"/>
        </w:rPr>
        <w:t xml:space="preserve">», доцент </w:t>
      </w:r>
      <w:r w:rsidR="009805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кафедры экономической экспертизы и финансового мониторинга МИРЭА- Российский технологический университет. </w:t>
      </w:r>
    </w:p>
    <w:p w:rsidR="005F514C" w:rsidRPr="009254CE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Руководитель программы:</w:t>
      </w:r>
    </w:p>
    <w:p w:rsidR="005F514C" w:rsidRPr="00721272" w:rsidRDefault="005F514C" w:rsidP="005F51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54CE"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 w:rsidRPr="009254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54CE">
        <w:rPr>
          <w:rFonts w:ascii="Times New Roman" w:hAnsi="Times New Roman" w:cs="Times New Roman"/>
          <w:sz w:val="28"/>
          <w:szCs w:val="28"/>
        </w:rPr>
        <w:t>Рогич</w:t>
      </w:r>
      <w:proofErr w:type="spellEnd"/>
      <w:r w:rsidRPr="009254CE">
        <w:rPr>
          <w:rFonts w:ascii="Times New Roman" w:hAnsi="Times New Roman" w:cs="Times New Roman"/>
          <w:sz w:val="28"/>
          <w:szCs w:val="28"/>
        </w:rPr>
        <w:t xml:space="preserve"> Алена Валерьевна </w:t>
      </w:r>
      <w:r w:rsidR="00FB3A8E">
        <w:rPr>
          <w:rFonts w:ascii="Times New Roman" w:hAnsi="Times New Roman" w:cs="Times New Roman"/>
          <w:sz w:val="28"/>
          <w:szCs w:val="28"/>
        </w:rPr>
        <w:t>–</w:t>
      </w:r>
      <w:r w:rsidRPr="009254CE">
        <w:rPr>
          <w:rFonts w:ascii="Times New Roman" w:hAnsi="Times New Roman" w:cs="Times New Roman"/>
          <w:sz w:val="28"/>
          <w:szCs w:val="28"/>
        </w:rPr>
        <w:t xml:space="preserve"> </w:t>
      </w:r>
      <w:r w:rsidR="00FB3A8E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9254CE">
        <w:rPr>
          <w:rFonts w:ascii="Times New Roman" w:hAnsi="Times New Roman" w:cs="Times New Roman"/>
          <w:sz w:val="28"/>
          <w:szCs w:val="28"/>
        </w:rPr>
        <w:t xml:space="preserve">вице-президент, </w:t>
      </w:r>
      <w:r w:rsidR="00FB3A8E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Pr="009254CE">
        <w:rPr>
          <w:rFonts w:ascii="Times New Roman" w:hAnsi="Times New Roman" w:cs="Times New Roman"/>
          <w:sz w:val="28"/>
          <w:szCs w:val="28"/>
        </w:rPr>
        <w:t xml:space="preserve"> директор Союза</w:t>
      </w:r>
      <w:proofErr w:type="gramStart"/>
      <w:r w:rsidR="00FB3A8E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9254CE">
        <w:rPr>
          <w:rFonts w:ascii="Times New Roman" w:hAnsi="Times New Roman" w:cs="Times New Roman"/>
          <w:sz w:val="28"/>
          <w:szCs w:val="28"/>
        </w:rPr>
        <w:t xml:space="preserve">инансово – экономических судебных экспертов. </w:t>
      </w:r>
    </w:p>
    <w:p w:rsidR="0081604D" w:rsidRPr="0081604D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состоит из трех частей: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1: «Теоретические основы судебно-оценочной экспертизы»</w:t>
      </w:r>
    </w:p>
    <w:p w:rsidR="0081604D" w:rsidRPr="0081604D" w:rsidRDefault="0081604D" w:rsidP="007F0DA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теория судебной экспертизы</w:t>
      </w:r>
    </w:p>
    <w:p w:rsidR="0081604D" w:rsidRPr="0081604D" w:rsidRDefault="0081604D" w:rsidP="007F0DA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и процессуальные основы судебной оценочной экспертизы</w:t>
      </w:r>
    </w:p>
    <w:p w:rsidR="0081604D" w:rsidRPr="0081604D" w:rsidRDefault="0081604D" w:rsidP="007F0DA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судебной оценочной экспертизы</w:t>
      </w:r>
    </w:p>
    <w:p w:rsidR="00B97BBC" w:rsidRPr="00190003" w:rsidRDefault="0081604D" w:rsidP="00B97BBC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Правовое, методическое и информационное обеспечение судебно-экспертных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технологий</w:t>
      </w:r>
    </w:p>
    <w:p w:rsidR="00B97BBC" w:rsidRPr="00B97BBC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2: «</w:t>
      </w:r>
      <w:proofErr w:type="spellStart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Судебно</w:t>
      </w:r>
      <w:proofErr w:type="spellEnd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оценочная экспертиза в гражданском, арбитражном,</w:t>
      </w:r>
    </w:p>
    <w:p w:rsidR="0081604D" w:rsidRPr="0081604D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уголовном </w:t>
      </w:r>
      <w:r w:rsidR="00B97BBC" w:rsidRPr="00B9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административном процессах»</w:t>
      </w:r>
    </w:p>
    <w:p w:rsidR="0081604D" w:rsidRPr="0081604D" w:rsidRDefault="0081604D" w:rsidP="007F0DA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аспекты осуществления оценочной экспертизы</w:t>
      </w:r>
    </w:p>
    <w:p w:rsidR="0081604D" w:rsidRPr="0081604D" w:rsidRDefault="0081604D" w:rsidP="007F0DA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судебно-оценочной экспертизы в гражданском процессе</w:t>
      </w:r>
    </w:p>
    <w:p w:rsidR="0081604D" w:rsidRPr="0081604D" w:rsidRDefault="0081604D" w:rsidP="007F0DA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судебно-оценочной экспертизы в арбитражном процессе</w:t>
      </w:r>
    </w:p>
    <w:p w:rsidR="0081604D" w:rsidRPr="0081604D" w:rsidRDefault="0081604D" w:rsidP="007F0DA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судебно-оценочной экспертизы в уголовном процессе</w:t>
      </w:r>
    </w:p>
    <w:p w:rsidR="0081604D" w:rsidRPr="0081604D" w:rsidRDefault="0081604D" w:rsidP="007F0DA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судебно-оценочной экспертизы в административном процессе</w:t>
      </w:r>
    </w:p>
    <w:p w:rsidR="00B97BBC" w:rsidRPr="00190003" w:rsidRDefault="0081604D" w:rsidP="00B97BBC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обязанности, ответственность эксперта</w:t>
      </w:r>
    </w:p>
    <w:p w:rsidR="0081604D" w:rsidRPr="0081604D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3: «Направления </w:t>
      </w:r>
      <w:proofErr w:type="spellStart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судебно</w:t>
      </w:r>
      <w:proofErr w:type="spellEnd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оценочной экспертизы»</w:t>
      </w:r>
    </w:p>
    <w:p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Экспертиза стоимости различных объектов недви</w:t>
      </w:r>
      <w:r w:rsidR="0080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жимости и их восстановительного 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</w:p>
    <w:p w:rsidR="0081604D" w:rsidRPr="0081604D" w:rsidRDefault="0081604D" w:rsidP="008304B3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кадастровой стоимости объектов недвижимости (земельных участков</w:t>
      </w:r>
      <w:r w:rsidR="00FF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строительства)</w:t>
      </w:r>
    </w:p>
    <w:p w:rsidR="0081604D" w:rsidRPr="0081604D" w:rsidRDefault="0081604D" w:rsidP="008304B3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земельных участков в целях изъятия</w:t>
      </w:r>
    </w:p>
    <w:p w:rsidR="0081604D" w:rsidRPr="0081604D" w:rsidRDefault="0081604D" w:rsidP="008304B3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арендованных помещений для целей выкупа</w:t>
      </w:r>
    </w:p>
    <w:p w:rsidR="0081604D" w:rsidRPr="0081604D" w:rsidRDefault="0081604D" w:rsidP="008304B3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инвестиционно-строительных объектов.</w:t>
      </w:r>
    </w:p>
    <w:p w:rsidR="0081604D" w:rsidRPr="0081604D" w:rsidRDefault="0081604D" w:rsidP="008304B3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незавершенного строительства</w:t>
      </w:r>
    </w:p>
    <w:p w:rsidR="0081604D" w:rsidRPr="0081604D" w:rsidRDefault="0081604D" w:rsidP="008304B3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натурного обследования объектов недвижимости при</w:t>
      </w:r>
      <w:r w:rsidR="0072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стоимостной экспертизы</w:t>
      </w:r>
    </w:p>
    <w:p w:rsidR="0081604D" w:rsidRPr="0081604D" w:rsidRDefault="0081604D" w:rsidP="008304B3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экспертизы стоимости памятников истории и архитектуры</w:t>
      </w:r>
    </w:p>
    <w:p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предприятия (бизнеса)</w:t>
      </w:r>
    </w:p>
    <w:p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прав требования</w:t>
      </w:r>
    </w:p>
    <w:p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убытков для целей установления величины ущерба от пожара</w:t>
      </w:r>
      <w:r w:rsidR="0083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(залива)</w:t>
      </w:r>
    </w:p>
    <w:p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оборота ценных бумаг</w:t>
      </w:r>
    </w:p>
    <w:p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доли в ООО</w:t>
      </w:r>
    </w:p>
    <w:p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векселей</w:t>
      </w:r>
    </w:p>
    <w:p w:rsidR="0081604D" w:rsidRPr="0081604D" w:rsidRDefault="0081604D" w:rsidP="007F0DA1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машин и оборудования</w:t>
      </w:r>
    </w:p>
    <w:p w:rsidR="00B97BBC" w:rsidRPr="00195DA2" w:rsidRDefault="0081604D" w:rsidP="00195DA2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объектов интеллектуальной собственности</w:t>
      </w:r>
      <w:r w:rsidR="00195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04D" w:rsidRPr="0081604D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по запросу.</w:t>
      </w:r>
    </w:p>
    <w:p w:rsidR="0081604D" w:rsidRPr="0081604D" w:rsidRDefault="0081604D" w:rsidP="00FF200B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выдается </w:t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 о профессиональной переподготовке установленного образца с присвоением квалификации «судебный эксперт»,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может представляться в судебные инстанции в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 документа, подтверждающего наличие уровня профессиональной подготовки судебного эксперта, дающее право на самостоятельное производство судебной экспертизы.</w:t>
      </w:r>
    </w:p>
    <w:p w:rsidR="00FB3A8E" w:rsidRDefault="0081604D" w:rsidP="00FF200B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выдачей диплома </w:t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выдается удостоверение Союза «</w:t>
      </w:r>
      <w:proofErr w:type="spellStart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ФЭСэ</w:t>
      </w:r>
      <w:proofErr w:type="spellEnd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(при вступлении в члены Союза </w:t>
      </w:r>
      <w:proofErr w:type="spellStart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ФЭСэ</w:t>
      </w:r>
      <w:proofErr w:type="spellEnd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по всем видам судебных</w:t>
      </w:r>
      <w:r w:rsidR="00B9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стоимостных экспертиз.</w:t>
      </w:r>
    </w:p>
    <w:p w:rsidR="00190003" w:rsidRPr="00FB3A8E" w:rsidRDefault="003E19F5" w:rsidP="00FB3A8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A8E">
        <w:rPr>
          <w:rFonts w:ascii="Times New Roman" w:eastAsia="Calibri" w:hAnsi="Times New Roman" w:cs="Times New Roman"/>
          <w:b/>
          <w:sz w:val="28"/>
          <w:szCs w:val="28"/>
        </w:rPr>
        <w:t>Сведения диплома</w:t>
      </w:r>
      <w:r w:rsidR="00FB3A8E" w:rsidRPr="00FB3A8E">
        <w:rPr>
          <w:rFonts w:ascii="Times New Roman" w:eastAsia="Calibri" w:hAnsi="Times New Roman" w:cs="Times New Roman"/>
          <w:b/>
          <w:sz w:val="28"/>
          <w:szCs w:val="28"/>
        </w:rPr>
        <w:t xml:space="preserve"> о профессиональной </w:t>
      </w:r>
      <w:r w:rsidRPr="00FB3A8E">
        <w:rPr>
          <w:rFonts w:ascii="Times New Roman" w:eastAsia="Calibri" w:hAnsi="Times New Roman" w:cs="Times New Roman"/>
          <w:b/>
          <w:sz w:val="28"/>
          <w:szCs w:val="28"/>
        </w:rPr>
        <w:t>переподготовки вносятся</w:t>
      </w:r>
      <w:r w:rsidR="00FB3A8E" w:rsidRPr="00FB3A8E">
        <w:rPr>
          <w:rFonts w:ascii="Times New Roman" w:eastAsia="Calibri" w:hAnsi="Times New Roman" w:cs="Times New Roman"/>
          <w:b/>
          <w:sz w:val="28"/>
          <w:szCs w:val="28"/>
        </w:rPr>
        <w:t xml:space="preserve"> в Федеральный реестр </w:t>
      </w:r>
      <w:proofErr w:type="spellStart"/>
      <w:r w:rsidR="00FB3A8E" w:rsidRPr="00FB3A8E">
        <w:rPr>
          <w:rFonts w:ascii="Times New Roman" w:eastAsia="Calibri" w:hAnsi="Times New Roman" w:cs="Times New Roman"/>
          <w:b/>
          <w:sz w:val="28"/>
          <w:szCs w:val="28"/>
        </w:rPr>
        <w:t>Рособрнадзора</w:t>
      </w:r>
      <w:proofErr w:type="spellEnd"/>
      <w:r w:rsidR="00FB3A8E" w:rsidRPr="00FB3A8E">
        <w:rPr>
          <w:rFonts w:ascii="Times New Roman" w:eastAsia="Calibri" w:hAnsi="Times New Roman" w:cs="Times New Roman"/>
          <w:b/>
          <w:sz w:val="28"/>
          <w:szCs w:val="28"/>
        </w:rPr>
        <w:t xml:space="preserve"> (ФИС ФРДО)</w:t>
      </w:r>
      <w:r w:rsidR="0081604D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Данные о судебных экспертах, прошедших обучение по программе, размещаются в Справочнике финансово-экономических судебных экспертов, который направляется в суды, правоохранительные органы, адвокатуры</w:t>
      </w:r>
    </w:p>
    <w:p w:rsidR="00FB3A8E" w:rsidRPr="00FB3A8E" w:rsidRDefault="00615E5F" w:rsidP="00FB3A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B3A8E" w:rsidRPr="005C27CF">
          <w:rPr>
            <w:rStyle w:val="a6"/>
            <w:rFonts w:ascii="Times New Roman" w:hAnsi="Times New Roman" w:cs="Times New Roman"/>
            <w:sz w:val="28"/>
            <w:szCs w:val="28"/>
          </w:rPr>
          <w:t>http://finsudexpert.ru/upload/file/2020/06/sud2020preview.pdf</w:t>
        </w:r>
      </w:hyperlink>
    </w:p>
    <w:p w:rsidR="0081604D" w:rsidRPr="0081604D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обучения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864690">
        <w:rPr>
          <w:rFonts w:ascii="Times New Roman" w:eastAsia="Times New Roman" w:hAnsi="Times New Roman" w:cs="Times New Roman"/>
          <w:sz w:val="28"/>
          <w:szCs w:val="28"/>
          <w:lang w:eastAsia="ru-RU"/>
        </w:rPr>
        <w:t>45 </w:t>
      </w:r>
      <w:r w:rsidR="006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r w:rsidR="006D06CB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членов Союза ФЭСЭ (с рассрочкой платежа)</w:t>
      </w:r>
      <w:r w:rsidR="00E4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облагается.</w:t>
      </w:r>
    </w:p>
    <w:p w:rsidR="00FB3A8E" w:rsidRDefault="0081604D" w:rsidP="00FB3A8E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зачисления необходимо направить:</w:t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паспорта (стр. 2,3 + прописка).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Копию диплома о высшем образовании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Копию диплома о профессиональной переподготовке в области оценочной деятельности – при наличии.</w:t>
      </w:r>
    </w:p>
    <w:p w:rsidR="0081604D" w:rsidRPr="006D06CB" w:rsidRDefault="0081604D" w:rsidP="00FB3A8E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заявки направлять до</w:t>
      </w:r>
      <w:r w:rsidR="00BC3637"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1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мая </w:t>
      </w:r>
      <w:bookmarkStart w:id="0" w:name="_GoBack"/>
      <w:bookmarkEnd w:id="0"/>
      <w:r w:rsidR="00FB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087B"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C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C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электронной почте: </w:t>
      </w: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E-</w:t>
      </w:r>
      <w:proofErr w:type="spellStart"/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finsudexpert@mail.ru</w:t>
      </w:r>
    </w:p>
    <w:p w:rsidR="005F514C" w:rsidRPr="003E19F5" w:rsidRDefault="0081604D" w:rsidP="003E19F5">
      <w:pPr>
        <w:shd w:val="clear" w:color="auto" w:fill="FFFFFF"/>
        <w:spacing w:after="15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226-63-39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D65F6" w:rsidRPr="002D65F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2D65F6" w:rsidRPr="002D65F6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(916) 238-08-00</w:t>
      </w:r>
      <w:bookmarkStart w:id="1" w:name="_Hlk15895644"/>
    </w:p>
    <w:p w:rsidR="005F514C" w:rsidRDefault="005F514C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</w:rPr>
      </w:pPr>
    </w:p>
    <w:p w:rsidR="005F514C" w:rsidRDefault="005F514C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</w:rPr>
      </w:pPr>
    </w:p>
    <w:p w:rsidR="005F514C" w:rsidRDefault="005F514C">
      <w:pP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>
        <w:rPr>
          <w:color w:val="1D2129"/>
        </w:rPr>
        <w:br w:type="page"/>
      </w:r>
    </w:p>
    <w:p w:rsidR="005830E5" w:rsidRPr="00803E9B" w:rsidRDefault="005830E5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</w:rPr>
      </w:pPr>
      <w:r w:rsidRPr="00803E9B">
        <w:rPr>
          <w:color w:val="1D2129"/>
        </w:rPr>
        <w:lastRenderedPageBreak/>
        <w:t>ЗАЯВКА НА ОБУЧЕНИЕ</w:t>
      </w:r>
    </w:p>
    <w:tbl>
      <w:tblPr>
        <w:tblpPr w:leftFromText="180" w:rightFromText="18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5914C3" w:rsidRPr="003A465F" w:rsidTr="00B9549B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522879705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5914C3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5914C3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4C3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414E2C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7" o:title=""/>
                </v:shape>
                <w:control r:id="rId8" w:name="DefaultOcxName12132" w:shapeid="_x0000_i1044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финан</w:t>
            </w:r>
            <w:r w:rsidR="006005D0">
              <w:rPr>
                <w:rFonts w:ascii="Times New Roman" w:eastAsia="Calibri" w:hAnsi="Times New Roman" w:cs="Times New Roman"/>
                <w:sz w:val="24"/>
                <w:szCs w:val="24"/>
              </w:rPr>
              <w:t>сово-экономическая экспертиза (2</w: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ч.); </w:t>
            </w:r>
            <w:r w:rsidR="00600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00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600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B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FB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20.25pt;height:18pt" o:ole="">
                  <v:imagedata r:id="rId7" o:title=""/>
                </v:shape>
                <w:control r:id="rId9" w:name="DefaultOcxName22132" w:shapeid="_x0000_i1047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Судебная строительно-техническая и стоимостная экспертиза объектов недвижимости (510ч);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5914C3" w:rsidRPr="00414E2C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0" type="#_x0000_t75" style="width:20.25pt;height:18pt" o:ole="">
                  <v:imagedata r:id="rId7" o:title=""/>
                </v:shape>
                <w:control r:id="rId10" w:name="DefaultOcxName121312" w:shapeid="_x0000_i1050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5F514C" w:rsidRPr="003A465F" w:rsidRDefault="005914C3" w:rsidP="005F514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20.25pt;height:18pt" o:ole="">
                  <v:imagedata r:id="rId7" o:title=""/>
                </v:shape>
                <w:control r:id="rId11" w:name="DefaultOcxName2213122" w:shapeid="_x0000_i1053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14C" w:rsidRPr="005F514C"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 w:rsidR="005F514C" w:rsidRPr="005F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(600ч.); (г. Москва)</w:t>
            </w:r>
          </w:p>
          <w:p w:rsidR="005914C3" w:rsidRPr="003A465F" w:rsidRDefault="005914C3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4C3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6" type="#_x0000_t75" style="width:20.25pt;height:18pt" o:ole="">
                  <v:imagedata r:id="rId7" o:title=""/>
                </v:shape>
                <w:control r:id="rId12" w:name="DefaultOcxName1213211" w:shapeid="_x0000_i1056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9" type="#_x0000_t75" style="width:20.25pt;height:18pt" o:ole="">
                  <v:imagedata r:id="rId7" o:title=""/>
                </v:shape>
                <w:control r:id="rId13" w:name="DefaultOcxName2213211" w:shapeid="_x0000_i1059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5914C3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4C3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вступать в Союз </w:t>
            </w:r>
            <w:proofErr w:type="spellStart"/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ФЭСэ</w:t>
            </w:r>
            <w:proofErr w:type="spellEnd"/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обучения? (стаж не менее 5 лет)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2" type="#_x0000_t75" style="width:20.25pt;height:18pt" o:ole="">
                  <v:imagedata r:id="rId7" o:title=""/>
                </v:shape>
                <w:control r:id="rId14" w:name="DefaultOcxName121322" w:shapeid="_x0000_i1062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Да, планирую. 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20.25pt;height:18pt" o:ole="">
                  <v:imagedata r:id="rId7" o:title=""/>
                </v:shape>
                <w:control r:id="rId15" w:name="DefaultOcxName221322" w:shapeid="_x0000_i1065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Нет, не планирую. </w:t>
            </w:r>
          </w:p>
          <w:p w:rsidR="005914C3" w:rsidRPr="003A465F" w:rsidRDefault="005914C3" w:rsidP="00B9549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8" type="#_x0000_t75" style="width:20.25pt;height:18pt" o:ole="">
                  <v:imagedata r:id="rId7" o:title=""/>
                </v:shape>
                <w:control r:id="rId16" w:name="DefaultOcxName121331" w:shapeid="_x0000_i1068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Являюсь членом Союза </w:t>
            </w:r>
            <w:proofErr w:type="spellStart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ФЭСэ</w:t>
            </w:r>
            <w:proofErr w:type="spellEnd"/>
          </w:p>
        </w:tc>
      </w:tr>
      <w:bookmarkEnd w:id="1"/>
      <w:tr w:rsidR="005914C3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C3" w:rsidRPr="003A465F" w:rsidRDefault="005914C3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195DA2" w:rsidRPr="005830E5" w:rsidRDefault="00195DA2" w:rsidP="005830E5">
      <w:pPr>
        <w:rPr>
          <w:rFonts w:ascii="Times New Roman" w:hAnsi="Times New Roman" w:cs="Times New Roman"/>
          <w:sz w:val="28"/>
          <w:szCs w:val="28"/>
        </w:rPr>
      </w:pPr>
    </w:p>
    <w:sectPr w:rsidR="00195DA2" w:rsidRPr="0058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427"/>
    <w:multiLevelType w:val="multilevel"/>
    <w:tmpl w:val="A3D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17FA1"/>
    <w:multiLevelType w:val="multilevel"/>
    <w:tmpl w:val="30C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56F22"/>
    <w:multiLevelType w:val="multilevel"/>
    <w:tmpl w:val="8B5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A8"/>
    <w:rsid w:val="00054717"/>
    <w:rsid w:val="000816E5"/>
    <w:rsid w:val="000969D9"/>
    <w:rsid w:val="000D752F"/>
    <w:rsid w:val="00190003"/>
    <w:rsid w:val="00195DA2"/>
    <w:rsid w:val="001E76A2"/>
    <w:rsid w:val="001F6072"/>
    <w:rsid w:val="002D65F6"/>
    <w:rsid w:val="003003B3"/>
    <w:rsid w:val="00305F2A"/>
    <w:rsid w:val="00347045"/>
    <w:rsid w:val="003E19F5"/>
    <w:rsid w:val="003F087B"/>
    <w:rsid w:val="004B661E"/>
    <w:rsid w:val="005830E5"/>
    <w:rsid w:val="005914C3"/>
    <w:rsid w:val="005C0913"/>
    <w:rsid w:val="005F514C"/>
    <w:rsid w:val="006005D0"/>
    <w:rsid w:val="00615E5F"/>
    <w:rsid w:val="006875F8"/>
    <w:rsid w:val="006970C3"/>
    <w:rsid w:val="006D06CB"/>
    <w:rsid w:val="006F1F30"/>
    <w:rsid w:val="007216F3"/>
    <w:rsid w:val="00755518"/>
    <w:rsid w:val="007F0DA1"/>
    <w:rsid w:val="00803E9B"/>
    <w:rsid w:val="0081604D"/>
    <w:rsid w:val="00817B95"/>
    <w:rsid w:val="008304B3"/>
    <w:rsid w:val="00864690"/>
    <w:rsid w:val="009805CB"/>
    <w:rsid w:val="00A17603"/>
    <w:rsid w:val="00A26172"/>
    <w:rsid w:val="00A54FC4"/>
    <w:rsid w:val="00AD2CE9"/>
    <w:rsid w:val="00B97BBC"/>
    <w:rsid w:val="00BC3637"/>
    <w:rsid w:val="00BE1ACF"/>
    <w:rsid w:val="00C15978"/>
    <w:rsid w:val="00C24371"/>
    <w:rsid w:val="00D153A8"/>
    <w:rsid w:val="00D208DF"/>
    <w:rsid w:val="00DA39FA"/>
    <w:rsid w:val="00DC6A84"/>
    <w:rsid w:val="00E42F80"/>
    <w:rsid w:val="00EC6CBA"/>
    <w:rsid w:val="00EF2A7C"/>
    <w:rsid w:val="00F55780"/>
    <w:rsid w:val="00F60DD3"/>
    <w:rsid w:val="00FB3A8E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D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9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6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C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D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9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6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hyperlink" Target="http://finsudexpert.ru/upload/file/2020/06/sud2020preview.pdf" TargetMode="External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A754595D</Template>
  <TotalTime>6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Ильнара Садекова</cp:lastModifiedBy>
  <cp:revision>5</cp:revision>
  <cp:lastPrinted>2018-01-26T08:21:00Z</cp:lastPrinted>
  <dcterms:created xsi:type="dcterms:W3CDTF">2021-02-11T04:54:00Z</dcterms:created>
  <dcterms:modified xsi:type="dcterms:W3CDTF">2021-04-26T10:50:00Z</dcterms:modified>
</cp:coreProperties>
</file>